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alias w:val="Skriv virksomhedsnavn"/>
        <w:tag w:val="Skriv virksomhedsnavn"/>
        <w:id w:val="1404314"/>
        <w:placeholder>
          <w:docPart w:val="163B35F96500454784F3E0BD6F409D9E"/>
        </w:placeholder>
        <w:text/>
      </w:sdtPr>
      <w:sdtEndPr/>
      <w:sdtContent>
        <w:p w14:paraId="1680EEE0" w14:textId="77777777" w:rsidR="00C83244" w:rsidRPr="00490D71" w:rsidRDefault="00CB3A18" w:rsidP="00C83244">
          <w:pPr>
            <w:pStyle w:val="Ingenafstand"/>
            <w:rPr>
              <w:sz w:val="22"/>
              <w:szCs w:val="22"/>
            </w:rPr>
          </w:pPr>
          <w:r>
            <w:rPr>
              <w:sz w:val="22"/>
              <w:szCs w:val="22"/>
            </w:rPr>
            <w:t>Hjemmeplejen Område Øst</w:t>
          </w:r>
        </w:p>
      </w:sdtContent>
    </w:sdt>
    <w:p w14:paraId="6B58C5A3" w14:textId="77777777" w:rsidR="00391B67" w:rsidRDefault="00D76D5E" w:rsidP="006E1731">
      <w:pPr>
        <w:pStyle w:val="Ingenafstand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Bakkevej 11</w:t>
      </w:r>
    </w:p>
    <w:p w14:paraId="47A2FC3E" w14:textId="77777777" w:rsidR="00391B67" w:rsidRDefault="00D76D5E" w:rsidP="006E1731">
      <w:pPr>
        <w:pStyle w:val="Ingenafstand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1234 Bakkeby</w:t>
      </w:r>
    </w:p>
    <w:p w14:paraId="52B3C471" w14:textId="77777777" w:rsidR="00C53DE1" w:rsidRDefault="00FE2881" w:rsidP="006E1731">
      <w:pPr>
        <w:pStyle w:val="Ingenafstand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Att.</w:t>
      </w:r>
      <w:r w:rsidR="00C53DE1">
        <w:rPr>
          <w:sz w:val="22"/>
          <w:szCs w:val="22"/>
        </w:rPr>
        <w:t xml:space="preserve"> </w:t>
      </w:r>
      <w:r w:rsidR="00CB3A18">
        <w:rPr>
          <w:sz w:val="22"/>
          <w:szCs w:val="22"/>
        </w:rPr>
        <w:t xml:space="preserve">Leder </w:t>
      </w:r>
      <w:r w:rsidR="00D76D5E">
        <w:rPr>
          <w:sz w:val="22"/>
          <w:szCs w:val="22"/>
        </w:rPr>
        <w:t xml:space="preserve">Bente </w:t>
      </w:r>
      <w:proofErr w:type="spellStart"/>
      <w:r w:rsidR="00D76D5E">
        <w:rPr>
          <w:sz w:val="22"/>
          <w:szCs w:val="22"/>
        </w:rPr>
        <w:t>Bakkesen</w:t>
      </w:r>
      <w:proofErr w:type="spellEnd"/>
    </w:p>
    <w:p w14:paraId="55840ECC" w14:textId="77777777" w:rsidR="00C83244" w:rsidRDefault="00391B67" w:rsidP="00391B67">
      <w:pPr>
        <w:pStyle w:val="Ingenafstand"/>
        <w:tabs>
          <w:tab w:val="right" w:pos="9638"/>
        </w:tabs>
      </w:pPr>
      <w:r>
        <w:t xml:space="preserve">                                                                                                                   Skjern</w:t>
      </w:r>
      <w:r w:rsidR="006E1731" w:rsidRPr="002A0387">
        <w:t xml:space="preserve">, den </w:t>
      </w:r>
      <w:r w:rsidR="006E1731" w:rsidRPr="002A0387">
        <w:fldChar w:fldCharType="begin"/>
      </w:r>
      <w:r w:rsidR="006E1731" w:rsidRPr="002A0387">
        <w:instrText xml:space="preserve"> TIME \@ "d. MMMM yyyy" </w:instrText>
      </w:r>
      <w:r w:rsidR="006E1731" w:rsidRPr="002A0387">
        <w:fldChar w:fldCharType="separate"/>
      </w:r>
      <w:r w:rsidR="004439F6">
        <w:rPr>
          <w:noProof/>
        </w:rPr>
        <w:t>9. august 2021</w:t>
      </w:r>
      <w:r w:rsidR="006E1731" w:rsidRPr="002A0387">
        <w:fldChar w:fldCharType="end"/>
      </w:r>
    </w:p>
    <w:p w14:paraId="46388997" w14:textId="77777777" w:rsidR="00391B67" w:rsidRPr="00C53DE1" w:rsidRDefault="00391B67" w:rsidP="00391B67">
      <w:pPr>
        <w:pStyle w:val="Ingenafstand"/>
        <w:tabs>
          <w:tab w:val="right" w:pos="9638"/>
        </w:tabs>
      </w:pPr>
      <w:r w:rsidRPr="00C53DE1">
        <w:t xml:space="preserve">Ansøgning til stillingen som </w:t>
      </w:r>
      <w:r w:rsidR="00D76D5E">
        <w:t>s</w:t>
      </w:r>
      <w:r w:rsidRPr="00C53DE1">
        <w:t>ocial</w:t>
      </w:r>
      <w:r w:rsidR="00D76D5E">
        <w:t>-</w:t>
      </w:r>
      <w:r w:rsidRPr="00C53DE1">
        <w:t xml:space="preserve"> og sundhedshjælper </w:t>
      </w:r>
    </w:p>
    <w:p w14:paraId="02034BC3" w14:textId="77777777" w:rsidR="00C53DE1" w:rsidRPr="00527345" w:rsidRDefault="00C53DE1" w:rsidP="00490D71">
      <w:pPr>
        <w:pStyle w:val="Ingenafstand"/>
        <w:spacing w:after="120"/>
        <w:jc w:val="right"/>
        <w:rPr>
          <w:i/>
        </w:rPr>
      </w:pPr>
    </w:p>
    <w:p w14:paraId="537E2C83" w14:textId="77777777" w:rsidR="00C83244" w:rsidRPr="00046854" w:rsidRDefault="004439F6" w:rsidP="00D029B0">
      <w:pPr>
        <w:pStyle w:val="Overskrift1"/>
        <w:spacing w:after="0"/>
        <w:rPr>
          <w:i/>
        </w:rPr>
      </w:pPr>
      <w:sdt>
        <w:sdtPr>
          <w:alias w:val="Skriv overskrift"/>
          <w:tag w:val="Skriv overskrift"/>
          <w:id w:val="-1440905584"/>
          <w:placeholder>
            <w:docPart w:val="2D639AA66F3A48F08475E53EF32889ED"/>
          </w:placeholder>
        </w:sdtPr>
        <w:sdtEndPr/>
        <w:sdtContent>
          <w:r w:rsidR="00391B67" w:rsidRPr="00C53DE1">
            <w:rPr>
              <w:sz w:val="44"/>
              <w:szCs w:val="44"/>
            </w:rPr>
            <w:t xml:space="preserve">Empatisk og nærværende </w:t>
          </w:r>
          <w:r w:rsidR="00C53DE1" w:rsidRPr="00C53DE1">
            <w:rPr>
              <w:sz w:val="44"/>
              <w:szCs w:val="44"/>
            </w:rPr>
            <w:t>social</w:t>
          </w:r>
          <w:r w:rsidR="00130BF5">
            <w:rPr>
              <w:sz w:val="44"/>
              <w:szCs w:val="44"/>
            </w:rPr>
            <w:t>-</w:t>
          </w:r>
          <w:r w:rsidR="00C53DE1" w:rsidRPr="00C53DE1">
            <w:rPr>
              <w:sz w:val="44"/>
              <w:szCs w:val="44"/>
            </w:rPr>
            <w:t xml:space="preserve"> og sundhedshjælper</w:t>
          </w:r>
        </w:sdtContent>
      </w:sdt>
    </w:p>
    <w:p w14:paraId="2A7E9208" w14:textId="77777777" w:rsidR="004A215C" w:rsidRPr="00BC374F" w:rsidRDefault="00C53DE1" w:rsidP="00E019C4">
      <w:r w:rsidRPr="00BC374F">
        <w:t>Jeg s</w:t>
      </w:r>
      <w:r w:rsidR="004A215C" w:rsidRPr="00BC374F">
        <w:t>øger stillingen</w:t>
      </w:r>
      <w:r w:rsidR="00D76D5E" w:rsidRPr="00BC374F">
        <w:t>,</w:t>
      </w:r>
      <w:r w:rsidR="004A215C" w:rsidRPr="00BC374F">
        <w:t xml:space="preserve"> fordi jeg brænder for h</w:t>
      </w:r>
      <w:r w:rsidR="00BC374F" w:rsidRPr="00BC374F">
        <w:t>jemme</w:t>
      </w:r>
      <w:r w:rsidR="004A215C" w:rsidRPr="00BC374F">
        <w:t>plejen med de</w:t>
      </w:r>
      <w:r w:rsidR="00130BF5" w:rsidRPr="00BC374F">
        <w:t>ns</w:t>
      </w:r>
      <w:r w:rsidR="004A215C" w:rsidRPr="00BC374F">
        <w:t xml:space="preserve"> mange forskelligartede opgaver og trives </w:t>
      </w:r>
      <w:r w:rsidR="00D76D5E" w:rsidRPr="00BC374F">
        <w:t>godt</w:t>
      </w:r>
      <w:r w:rsidR="004A215C" w:rsidRPr="00BC374F">
        <w:t xml:space="preserve"> i en travl hverdag, hvor </w:t>
      </w:r>
      <w:r w:rsidR="00130BF5" w:rsidRPr="00BC374F">
        <w:t xml:space="preserve">ikke </w:t>
      </w:r>
      <w:r w:rsidR="004A215C" w:rsidRPr="00BC374F">
        <w:t>to dage er ens.</w:t>
      </w:r>
      <w:r w:rsidR="00D76D5E" w:rsidRPr="00BC374F">
        <w:t xml:space="preserve"> Samtidig har jeg hørt, at Bakke</w:t>
      </w:r>
      <w:r w:rsidR="00BC374F" w:rsidRPr="00BC374F">
        <w:t>by Kommune</w:t>
      </w:r>
      <w:r w:rsidR="00D76D5E" w:rsidRPr="00BC374F">
        <w:t xml:space="preserve"> er en god </w:t>
      </w:r>
      <w:r w:rsidR="00BC374F" w:rsidRPr="00BC374F">
        <w:t>kommune at arbejde i, og jeg kan fuldt tilslutte mig jeres ældrepolitiske visioner og værdier</w:t>
      </w:r>
      <w:r w:rsidR="00D76D5E" w:rsidRPr="00BC374F">
        <w:t>.</w:t>
      </w:r>
    </w:p>
    <w:p w14:paraId="54B511B9" w14:textId="77777777" w:rsidR="00D76D5E" w:rsidRPr="00BC374F" w:rsidRDefault="00D76D5E" w:rsidP="00E019C4"/>
    <w:p w14:paraId="4175D7B9" w14:textId="77777777" w:rsidR="004A215C" w:rsidRPr="00BC374F" w:rsidRDefault="004A215C" w:rsidP="00E019C4">
      <w:pPr>
        <w:rPr>
          <w:b/>
          <w:bCs/>
        </w:rPr>
      </w:pPr>
      <w:r w:rsidRPr="00BC374F">
        <w:rPr>
          <w:b/>
          <w:bCs/>
        </w:rPr>
        <w:t>Faglige kompetencer</w:t>
      </w:r>
    </w:p>
    <w:p w14:paraId="60E1B52A" w14:textId="77777777" w:rsidR="004A215C" w:rsidRPr="00BC374F" w:rsidRDefault="00C53DE1" w:rsidP="00E019C4">
      <w:r w:rsidRPr="00BC374F">
        <w:t>Jeg er u</w:t>
      </w:r>
      <w:r w:rsidR="004A215C" w:rsidRPr="00BC374F">
        <w:t>ddannet social</w:t>
      </w:r>
      <w:r w:rsidR="00130BF5" w:rsidRPr="00BC374F">
        <w:t>-</w:t>
      </w:r>
      <w:r w:rsidR="004A215C" w:rsidRPr="00BC374F">
        <w:t xml:space="preserve"> og sundhedshjælper i oktober 2019</w:t>
      </w:r>
      <w:r w:rsidRPr="00BC374F">
        <w:t xml:space="preserve"> og h</w:t>
      </w:r>
      <w:r w:rsidR="004A215C" w:rsidRPr="00BC374F">
        <w:t xml:space="preserve">ar efter min uddannelse haft arbejde som vikar ved </w:t>
      </w:r>
      <w:r w:rsidR="00D76D5E" w:rsidRPr="00BC374F">
        <w:t>Østervang P</w:t>
      </w:r>
      <w:r w:rsidR="004A215C" w:rsidRPr="00BC374F">
        <w:t xml:space="preserve">lejehjem i </w:t>
      </w:r>
      <w:r w:rsidRPr="00BC374F">
        <w:t>Herning</w:t>
      </w:r>
      <w:r w:rsidR="004A215C" w:rsidRPr="00BC374F">
        <w:t>.</w:t>
      </w:r>
    </w:p>
    <w:p w14:paraId="4DEFE7BF" w14:textId="77777777" w:rsidR="00CB3A18" w:rsidRDefault="00130BF5" w:rsidP="00E019C4">
      <w:r w:rsidRPr="00BC374F">
        <w:t xml:space="preserve">I løbet af </w:t>
      </w:r>
      <w:r w:rsidR="00C67FDF" w:rsidRPr="00BC374F">
        <w:t xml:space="preserve">min uddannelse og </w:t>
      </w:r>
      <w:r w:rsidRPr="00BC374F">
        <w:t>m</w:t>
      </w:r>
      <w:r w:rsidR="004A215C" w:rsidRPr="00BC374F">
        <w:t>it vikar</w:t>
      </w:r>
      <w:r w:rsidRPr="00BC374F">
        <w:t>iat</w:t>
      </w:r>
      <w:r w:rsidR="004A215C" w:rsidRPr="00BC374F">
        <w:t xml:space="preserve"> har jeg fået god erfaring med </w:t>
      </w:r>
      <w:r w:rsidR="00D76D5E" w:rsidRPr="00BC374F">
        <w:t xml:space="preserve">alle sider af </w:t>
      </w:r>
      <w:r w:rsidR="004A215C" w:rsidRPr="00BC374F">
        <w:t>jobbet som social</w:t>
      </w:r>
      <w:r w:rsidR="00CB3A18">
        <w:t>-</w:t>
      </w:r>
      <w:r w:rsidR="004A215C" w:rsidRPr="00BC374F">
        <w:t xml:space="preserve"> og sundhedshjælper</w:t>
      </w:r>
      <w:r w:rsidR="0080268C" w:rsidRPr="00BC374F">
        <w:t xml:space="preserve"> og </w:t>
      </w:r>
      <w:r w:rsidR="004B5E88" w:rsidRPr="00BC374F">
        <w:t xml:space="preserve">har </w:t>
      </w:r>
      <w:r w:rsidRPr="00BC374F">
        <w:t xml:space="preserve">selvstændigt </w:t>
      </w:r>
      <w:r w:rsidR="0080268C" w:rsidRPr="00BC374F">
        <w:t>løs</w:t>
      </w:r>
      <w:r w:rsidRPr="00BC374F">
        <w:t>t</w:t>
      </w:r>
      <w:r w:rsidR="0080268C" w:rsidRPr="00BC374F">
        <w:t xml:space="preserve"> alle </w:t>
      </w:r>
      <w:r w:rsidR="004B5E88" w:rsidRPr="00BC374F">
        <w:t xml:space="preserve">typer </w:t>
      </w:r>
      <w:r w:rsidR="0080268C" w:rsidRPr="00BC374F">
        <w:t xml:space="preserve">opgaver indenfor området. </w:t>
      </w:r>
      <w:r w:rsidRPr="00BC374F">
        <w:t>Jeg har også haft både dag-, aften- og nattevagter</w:t>
      </w:r>
      <w:r w:rsidR="00CB3A18">
        <w:t>.</w:t>
      </w:r>
    </w:p>
    <w:p w14:paraId="079A5BEA" w14:textId="77777777" w:rsidR="004A215C" w:rsidRPr="00BC374F" w:rsidRDefault="00CB3A18" w:rsidP="00E019C4">
      <w:r>
        <w:t>En af mine praktikker var i hjemmeplejen i Gammelkøbing, og her fik jeg indblik i forløbsmodellen.</w:t>
      </w:r>
    </w:p>
    <w:p w14:paraId="47C4C519" w14:textId="77777777" w:rsidR="004B5E88" w:rsidRPr="00BC374F" w:rsidRDefault="0080268C" w:rsidP="00E019C4">
      <w:r w:rsidRPr="00BC374F">
        <w:t>I mit arbejde er jeg specielt glad for kontakten med beboerne</w:t>
      </w:r>
      <w:r w:rsidR="00BC374F" w:rsidRPr="00BC374F">
        <w:t>/borgerne</w:t>
      </w:r>
      <w:r w:rsidRPr="00BC374F">
        <w:t xml:space="preserve"> og mine kolleger. Jeg tager altid udgangspunkt i den enkelte beboers behov og ønsker og opfylder de</w:t>
      </w:r>
      <w:r w:rsidR="004B5E88" w:rsidRPr="00BC374F">
        <w:t>m,</w:t>
      </w:r>
      <w:r w:rsidRPr="00BC374F">
        <w:t xml:space="preserve"> så vidt </w:t>
      </w:r>
      <w:r w:rsidR="004B5E88" w:rsidRPr="00BC374F">
        <w:t xml:space="preserve">det er </w:t>
      </w:r>
      <w:r w:rsidRPr="00BC374F">
        <w:t xml:space="preserve">muligt. I kontakten med mine kolleger lægger jeg vægt på </w:t>
      </w:r>
      <w:r w:rsidR="004B5E88" w:rsidRPr="00BC374F">
        <w:t xml:space="preserve">en </w:t>
      </w:r>
      <w:r w:rsidRPr="00BC374F">
        <w:t>anerkendende kommunikation</w:t>
      </w:r>
      <w:r w:rsidR="004B5E88" w:rsidRPr="00BC374F">
        <w:t xml:space="preserve">, hvor vi har </w:t>
      </w:r>
      <w:r w:rsidRPr="00BC374F">
        <w:t>respekt for hinanden</w:t>
      </w:r>
      <w:r w:rsidR="00C67FDF" w:rsidRPr="00BC374F">
        <w:t xml:space="preserve"> og taler pænt om beboerne</w:t>
      </w:r>
      <w:r w:rsidRPr="00BC374F">
        <w:t>.</w:t>
      </w:r>
      <w:r w:rsidR="00C67FDF" w:rsidRPr="00BC374F">
        <w:t xml:space="preserve"> </w:t>
      </w:r>
    </w:p>
    <w:p w14:paraId="62CA268C" w14:textId="77777777" w:rsidR="0080268C" w:rsidRPr="00BC374F" w:rsidRDefault="004B5E88" w:rsidP="00E019C4">
      <w:r w:rsidRPr="00BC374F">
        <w:t>Jeg har nydt at bruge min uddannelse i praksis og haft stort udbytte af at sparre med kollegerne om små og store faglige udfordringer.</w:t>
      </w:r>
      <w:r w:rsidR="00C67FDF" w:rsidRPr="00BC374F">
        <w:t xml:space="preserve"> </w:t>
      </w:r>
    </w:p>
    <w:p w14:paraId="0035BA3B" w14:textId="77777777" w:rsidR="004B5E88" w:rsidRPr="00BC374F" w:rsidRDefault="004B5E88" w:rsidP="00E019C4">
      <w:pPr>
        <w:rPr>
          <w:b/>
          <w:bCs/>
        </w:rPr>
      </w:pPr>
    </w:p>
    <w:p w14:paraId="28361618" w14:textId="77777777" w:rsidR="0080268C" w:rsidRPr="00BC374F" w:rsidRDefault="0080268C" w:rsidP="00E019C4">
      <w:pPr>
        <w:rPr>
          <w:b/>
          <w:bCs/>
        </w:rPr>
      </w:pPr>
      <w:r w:rsidRPr="00BC374F">
        <w:rPr>
          <w:b/>
          <w:bCs/>
        </w:rPr>
        <w:t>Personlige kompetencer</w:t>
      </w:r>
    </w:p>
    <w:p w14:paraId="3DFA5416" w14:textId="77777777" w:rsidR="0080268C" w:rsidRPr="00BC374F" w:rsidRDefault="0080268C" w:rsidP="0080268C">
      <w:pPr>
        <w:pStyle w:val="Listeafsnit"/>
        <w:numPr>
          <w:ilvl w:val="0"/>
          <w:numId w:val="4"/>
        </w:numPr>
      </w:pPr>
      <w:r w:rsidRPr="00BC374F">
        <w:t>Ansvarsbevidst</w:t>
      </w:r>
      <w:r w:rsidR="004314C2" w:rsidRPr="00BC374F">
        <w:t>: jeg forlader ikke en opgave, før jeg er færdig med den</w:t>
      </w:r>
    </w:p>
    <w:p w14:paraId="4778AF27" w14:textId="77777777" w:rsidR="0080268C" w:rsidRPr="00BC374F" w:rsidRDefault="0080268C" w:rsidP="0080268C">
      <w:pPr>
        <w:pStyle w:val="Listeafsnit"/>
        <w:numPr>
          <w:ilvl w:val="0"/>
          <w:numId w:val="4"/>
        </w:numPr>
      </w:pPr>
      <w:r w:rsidRPr="00BC374F">
        <w:t>Mødestabil</w:t>
      </w:r>
      <w:r w:rsidR="004314C2" w:rsidRPr="00BC374F">
        <w:t>: har heldigvis et rigtig godt helbred</w:t>
      </w:r>
    </w:p>
    <w:p w14:paraId="7BE438DE" w14:textId="77777777" w:rsidR="0080268C" w:rsidRPr="00BC374F" w:rsidRDefault="0080268C" w:rsidP="0080268C">
      <w:pPr>
        <w:pStyle w:val="Listeafsnit"/>
        <w:numPr>
          <w:ilvl w:val="0"/>
          <w:numId w:val="4"/>
        </w:numPr>
      </w:pPr>
      <w:r w:rsidRPr="00BC374F">
        <w:t xml:space="preserve">God til arbejde </w:t>
      </w:r>
      <w:r w:rsidR="00C67FDF" w:rsidRPr="00BC374F">
        <w:t xml:space="preserve">både </w:t>
      </w:r>
      <w:r w:rsidRPr="00BC374F">
        <w:t>selvstændigt</w:t>
      </w:r>
      <w:r w:rsidR="00C67FDF" w:rsidRPr="00BC374F">
        <w:t xml:space="preserve"> og </w:t>
      </w:r>
      <w:r w:rsidRPr="00BC374F">
        <w:t xml:space="preserve">i </w:t>
      </w:r>
      <w:r w:rsidR="00C67FDF" w:rsidRPr="00BC374F">
        <w:t>teams</w:t>
      </w:r>
      <w:r w:rsidR="004314C2" w:rsidRPr="00BC374F">
        <w:t xml:space="preserve">: er god til at påtage </w:t>
      </w:r>
      <w:r w:rsidR="00C67FDF" w:rsidRPr="00BC374F">
        <w:t xml:space="preserve">mig </w:t>
      </w:r>
      <w:r w:rsidR="004314C2" w:rsidRPr="00BC374F">
        <w:t>forskellige roller afhængigt af situationen</w:t>
      </w:r>
    </w:p>
    <w:p w14:paraId="7D668459" w14:textId="77777777" w:rsidR="0080268C" w:rsidRPr="00BC374F" w:rsidRDefault="0080268C" w:rsidP="0080268C">
      <w:pPr>
        <w:pStyle w:val="Listeafsnit"/>
        <w:numPr>
          <w:ilvl w:val="0"/>
          <w:numId w:val="4"/>
        </w:numPr>
      </w:pPr>
      <w:r w:rsidRPr="00BC374F">
        <w:t>Empatisk</w:t>
      </w:r>
      <w:r w:rsidR="004314C2" w:rsidRPr="00BC374F">
        <w:t xml:space="preserve">: er god til at lytte og har en god fornemmelse for, hvor det enkelte menneske </w:t>
      </w:r>
      <w:r w:rsidR="00C67FDF" w:rsidRPr="00BC374F">
        <w:t xml:space="preserve">og den enkelte kollega </w:t>
      </w:r>
      <w:r w:rsidR="004314C2" w:rsidRPr="00BC374F">
        <w:t>er lige nu.</w:t>
      </w:r>
    </w:p>
    <w:p w14:paraId="60F03328" w14:textId="77777777" w:rsidR="0080268C" w:rsidRPr="00BC374F" w:rsidRDefault="004B5E88" w:rsidP="0080268C">
      <w:r w:rsidRPr="00BC374F">
        <w:t>Jeg h</w:t>
      </w:r>
      <w:r w:rsidR="0080268C" w:rsidRPr="00BC374F">
        <w:t>åber</w:t>
      </w:r>
      <w:r w:rsidRPr="00BC374F">
        <w:t>,</w:t>
      </w:r>
      <w:r w:rsidR="0080268C" w:rsidRPr="00BC374F">
        <w:t xml:space="preserve"> </w:t>
      </w:r>
      <w:r w:rsidR="004314C2" w:rsidRPr="00BC374F">
        <w:t xml:space="preserve">at </w:t>
      </w:r>
      <w:r w:rsidR="0080268C" w:rsidRPr="00BC374F">
        <w:t xml:space="preserve">min ansøgning har gjort </w:t>
      </w:r>
      <w:r w:rsidRPr="00BC374F">
        <w:t>j</w:t>
      </w:r>
      <w:r w:rsidR="0080268C" w:rsidRPr="00BC374F">
        <w:t xml:space="preserve">er nysgerrige på at lære mig nærmere at kende, og er naturligvis </w:t>
      </w:r>
      <w:r w:rsidR="00E70BFA" w:rsidRPr="00BC374F">
        <w:t>klar til en personlig samtale, hvor jeg kan fortælle mere om mine kompetencer.</w:t>
      </w:r>
    </w:p>
    <w:p w14:paraId="79E763DD" w14:textId="77777777" w:rsidR="00714E82" w:rsidRPr="00BC374F" w:rsidRDefault="00714E82" w:rsidP="00E019C4"/>
    <w:p w14:paraId="3CEF096D" w14:textId="77777777" w:rsidR="00D37780" w:rsidRPr="00B070C4" w:rsidRDefault="00C83244" w:rsidP="00C67FDF">
      <w:r w:rsidRPr="00BC374F">
        <w:t>Med venlig hilsen</w:t>
      </w:r>
      <w:r w:rsidR="004314C2" w:rsidRPr="00BC374F">
        <w:t xml:space="preserve"> </w:t>
      </w:r>
      <w:r w:rsidR="004314C2">
        <w:t>Lars L. Larsen</w:t>
      </w:r>
    </w:p>
    <w:sectPr w:rsidR="00D37780" w:rsidRPr="00B070C4" w:rsidSect="00F2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5E66" w14:textId="77777777" w:rsidR="004439F6" w:rsidRDefault="004439F6" w:rsidP="00E019C4">
      <w:r>
        <w:separator/>
      </w:r>
    </w:p>
  </w:endnote>
  <w:endnote w:type="continuationSeparator" w:id="0">
    <w:p w14:paraId="59B0946F" w14:textId="77777777" w:rsidR="004439F6" w:rsidRDefault="004439F6" w:rsidP="00E0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C94F" w14:textId="77777777" w:rsidR="00611B77" w:rsidRDefault="00611B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07" w:type="dxa"/>
      <w:tblInd w:w="-1134" w:type="dxa"/>
      <w:tblLook w:val="04A0" w:firstRow="1" w:lastRow="0" w:firstColumn="1" w:lastColumn="0" w:noHBand="0" w:noVBand="1"/>
    </w:tblPr>
    <w:tblGrid>
      <w:gridCol w:w="11907"/>
    </w:tblGrid>
    <w:tr w:rsidR="00B070C4" w:rsidRPr="00D37780" w14:paraId="79B20F04" w14:textId="77777777" w:rsidTr="00F2269C">
      <w:trPr>
        <w:trHeight w:val="140"/>
      </w:trPr>
      <w:tc>
        <w:tcPr>
          <w:tcW w:w="11907" w:type="dxa"/>
          <w:tcBorders>
            <w:top w:val="nil"/>
            <w:left w:val="nil"/>
            <w:bottom w:val="nil"/>
            <w:right w:val="nil"/>
          </w:tcBorders>
          <w:shd w:val="clear" w:color="auto" w:fill="F0A22E" w:themeFill="accent1"/>
          <w:vAlign w:val="center"/>
        </w:tcPr>
        <w:p w14:paraId="06FA0A0D" w14:textId="77777777" w:rsidR="00B070C4" w:rsidRDefault="00B070C4" w:rsidP="00F2269C">
          <w:pPr>
            <w:pStyle w:val="Ingenafstand"/>
            <w:jc w:val="center"/>
            <w:rPr>
              <w:rStyle w:val="A3"/>
              <w:rFonts w:cstheme="minorBidi"/>
              <w:i w:val="0"/>
              <w:sz w:val="22"/>
              <w:szCs w:val="22"/>
            </w:rPr>
          </w:pPr>
        </w:p>
        <w:p w14:paraId="416039BD" w14:textId="77777777" w:rsidR="00B070C4" w:rsidRPr="00D37780" w:rsidRDefault="004439F6" w:rsidP="00F2269C">
          <w:pPr>
            <w:pStyle w:val="Ingenafstand"/>
            <w:jc w:val="center"/>
          </w:pPr>
          <w:sdt>
            <w:sdtPr>
              <w:rPr>
                <w:rStyle w:val="A3"/>
                <w:rFonts w:cstheme="minorBidi"/>
                <w:i w:val="0"/>
                <w:sz w:val="22"/>
                <w:szCs w:val="22"/>
              </w:rPr>
              <w:alias w:val="Skriv gade og nr."/>
              <w:tag w:val="Skriv gade og nr."/>
              <w:id w:val="1855297138"/>
              <w:placeholder/>
              <w:text/>
            </w:sdtPr>
            <w:sdtEndPr>
              <w:rPr>
                <w:rStyle w:val="A3"/>
              </w:rPr>
            </w:sdtEndPr>
            <w:sdtContent>
              <w:r w:rsidR="00D37780" w:rsidRPr="00D37780">
                <w:rPr>
                  <w:rStyle w:val="A3"/>
                  <w:rFonts w:cstheme="minorBidi"/>
                  <w:i w:val="0"/>
                  <w:sz w:val="22"/>
                  <w:szCs w:val="22"/>
                </w:rPr>
                <w:t>Ahornvej 43</w:t>
              </w:r>
            </w:sdtContent>
          </w:sdt>
          <w:r w:rsidR="00B070C4" w:rsidRPr="00D37780">
            <w:rPr>
              <w:rStyle w:val="A3"/>
              <w:rFonts w:cstheme="minorBidi"/>
              <w:i w:val="0"/>
              <w:sz w:val="22"/>
              <w:szCs w:val="22"/>
            </w:rPr>
            <w:t xml:space="preserve"> </w:t>
          </w:r>
          <w:r w:rsidR="00B070C4" w:rsidRPr="00D37780">
            <w:rPr>
              <w:rStyle w:val="A3"/>
              <w:rFonts w:ascii="Calibri" w:hAnsi="Calibri" w:cs="Calibri"/>
              <w:i w:val="0"/>
              <w:sz w:val="22"/>
              <w:szCs w:val="22"/>
            </w:rPr>
            <w:t>•</w:t>
          </w:r>
          <w:r w:rsidR="00B070C4" w:rsidRPr="00D37780">
            <w:rPr>
              <w:rStyle w:val="A3"/>
              <w:rFonts w:cstheme="minorBidi"/>
              <w:i w:val="0"/>
              <w:sz w:val="22"/>
              <w:szCs w:val="22"/>
            </w:rPr>
            <w:t xml:space="preserve"> </w:t>
          </w:r>
          <w:sdt>
            <w:sdtPr>
              <w:rPr>
                <w:rStyle w:val="A3"/>
                <w:rFonts w:cstheme="minorBidi"/>
                <w:i w:val="0"/>
                <w:sz w:val="22"/>
                <w:szCs w:val="22"/>
              </w:rPr>
              <w:alias w:val="Skriv postnummer og by"/>
              <w:tag w:val="Skriv postnummer og by"/>
              <w:id w:val="-530413734"/>
              <w:placeholder/>
              <w:text/>
            </w:sdtPr>
            <w:sdtEndPr>
              <w:rPr>
                <w:rStyle w:val="A3"/>
              </w:rPr>
            </w:sdtEndPr>
            <w:sdtContent>
              <w:r w:rsidR="00D37780" w:rsidRPr="00D37780">
                <w:rPr>
                  <w:rStyle w:val="A3"/>
                  <w:rFonts w:cstheme="minorBidi"/>
                  <w:i w:val="0"/>
                  <w:sz w:val="22"/>
                  <w:szCs w:val="22"/>
                </w:rPr>
                <w:t>6900 Sk</w:t>
              </w:r>
              <w:r w:rsidR="00D37780">
                <w:rPr>
                  <w:rStyle w:val="A3"/>
                  <w:rFonts w:cstheme="minorBidi"/>
                  <w:i w:val="0"/>
                  <w:sz w:val="22"/>
                  <w:szCs w:val="22"/>
                </w:rPr>
                <w:t>jern</w:t>
              </w:r>
            </w:sdtContent>
          </w:sdt>
          <w:r w:rsidR="00B070C4" w:rsidRPr="00D37780">
            <w:rPr>
              <w:rStyle w:val="A3"/>
              <w:rFonts w:cstheme="minorBidi"/>
              <w:i w:val="0"/>
              <w:sz w:val="22"/>
              <w:szCs w:val="22"/>
            </w:rPr>
            <w:t xml:space="preserve"> </w:t>
          </w:r>
          <w:r w:rsidR="00B070C4" w:rsidRPr="00D37780">
            <w:rPr>
              <w:rStyle w:val="A3"/>
              <w:rFonts w:ascii="Calibri" w:hAnsi="Calibri" w:cs="Calibri"/>
              <w:i w:val="0"/>
              <w:sz w:val="22"/>
              <w:szCs w:val="22"/>
            </w:rPr>
            <w:t>•</w:t>
          </w:r>
          <w:r w:rsidR="00B070C4" w:rsidRPr="00D37780">
            <w:rPr>
              <w:rStyle w:val="A3"/>
              <w:rFonts w:cstheme="minorBidi"/>
              <w:i w:val="0"/>
              <w:sz w:val="22"/>
              <w:szCs w:val="22"/>
            </w:rPr>
            <w:t xml:space="preserve"> </w:t>
          </w:r>
          <w:sdt>
            <w:sdtPr>
              <w:rPr>
                <w:rStyle w:val="A3"/>
                <w:rFonts w:cstheme="minorBidi"/>
                <w:i w:val="0"/>
                <w:sz w:val="22"/>
                <w:szCs w:val="22"/>
              </w:rPr>
              <w:alias w:val="Skriv email"/>
              <w:tag w:val="Skriv email"/>
              <w:id w:val="-598789294"/>
              <w:placeholder/>
            </w:sdtPr>
            <w:sdtEndPr>
              <w:rPr>
                <w:rStyle w:val="Hyperlink"/>
                <w:rFonts w:cs="Times New Roman"/>
                <w:iCs w:val="0"/>
                <w:color w:val="auto"/>
                <w:sz w:val="23"/>
                <w:szCs w:val="20"/>
                <w:u w:val="single"/>
              </w:rPr>
            </w:sdtEndPr>
            <w:sdtContent>
              <w:r w:rsidR="00C67FDF">
                <w:rPr>
                  <w:rStyle w:val="A3"/>
                  <w:rFonts w:cstheme="minorBidi"/>
                  <w:i w:val="0"/>
                  <w:sz w:val="22"/>
                  <w:szCs w:val="22"/>
                </w:rPr>
                <w:t>LLL</w:t>
              </w:r>
              <w:r w:rsidR="00D37780">
                <w:rPr>
                  <w:rStyle w:val="A3"/>
                  <w:rFonts w:cstheme="minorBidi"/>
                  <w:i w:val="0"/>
                  <w:sz w:val="22"/>
                  <w:szCs w:val="22"/>
                </w:rPr>
                <w:t>@hotmail.com</w:t>
              </w:r>
            </w:sdtContent>
          </w:sdt>
          <w:r w:rsidR="00B070C4" w:rsidRPr="00D37780">
            <w:t xml:space="preserve"> </w:t>
          </w:r>
          <w:r w:rsidR="00B070C4" w:rsidRPr="00D37780">
            <w:rPr>
              <w:rStyle w:val="A3"/>
              <w:rFonts w:ascii="Calibri" w:hAnsi="Calibri" w:cs="Calibri"/>
              <w:i w:val="0"/>
              <w:sz w:val="22"/>
              <w:szCs w:val="22"/>
            </w:rPr>
            <w:t xml:space="preserve">• </w:t>
          </w:r>
          <w:sdt>
            <w:sdtPr>
              <w:alias w:val="Skriv tlf. nr."/>
              <w:tag w:val="Skriv tlf. nr."/>
              <w:id w:val="658427287"/>
              <w:placeholder/>
              <w:text/>
            </w:sdtPr>
            <w:sdtEndPr/>
            <w:sdtContent>
              <w:r w:rsidR="00D37780">
                <w:t>4274 2468</w:t>
              </w:r>
            </w:sdtContent>
          </w:sdt>
        </w:p>
        <w:p w14:paraId="2393D729" w14:textId="77777777" w:rsidR="00B070C4" w:rsidRPr="00D37780" w:rsidRDefault="00B070C4" w:rsidP="00F2269C">
          <w:pPr>
            <w:pStyle w:val="Ingenafstand"/>
            <w:jc w:val="center"/>
          </w:pPr>
        </w:p>
      </w:tc>
    </w:tr>
  </w:tbl>
  <w:p w14:paraId="3EF70576" w14:textId="77777777" w:rsidR="00B070C4" w:rsidRPr="00D37780" w:rsidRDefault="00B070C4" w:rsidP="00E019C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C8A3" w14:textId="77777777" w:rsidR="00611B77" w:rsidRDefault="00611B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DC5D" w14:textId="77777777" w:rsidR="004439F6" w:rsidRDefault="004439F6" w:rsidP="00E019C4">
      <w:r>
        <w:separator/>
      </w:r>
    </w:p>
  </w:footnote>
  <w:footnote w:type="continuationSeparator" w:id="0">
    <w:p w14:paraId="12BB52C0" w14:textId="77777777" w:rsidR="004439F6" w:rsidRDefault="004439F6" w:rsidP="00E0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6112" w14:textId="77777777" w:rsidR="00611B77" w:rsidRDefault="00611B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12" w:type="dxa"/>
      <w:tblInd w:w="-1139" w:type="dxa"/>
      <w:tblLayout w:type="fixed"/>
      <w:tblLook w:val="04A0" w:firstRow="1" w:lastRow="0" w:firstColumn="1" w:lastColumn="0" w:noHBand="0" w:noVBand="1"/>
    </w:tblPr>
    <w:tblGrid>
      <w:gridCol w:w="11912"/>
    </w:tblGrid>
    <w:tr w:rsidR="00B070C4" w14:paraId="23A9AB2E" w14:textId="77777777" w:rsidTr="00C83244">
      <w:trPr>
        <w:trHeight w:val="993"/>
      </w:trPr>
      <w:tc>
        <w:tcPr>
          <w:tcW w:w="11912" w:type="dxa"/>
          <w:tcBorders>
            <w:top w:val="nil"/>
            <w:left w:val="nil"/>
            <w:bottom w:val="nil"/>
            <w:right w:val="nil"/>
          </w:tcBorders>
          <w:shd w:val="clear" w:color="auto" w:fill="F0A22E" w:themeFill="accent1"/>
          <w:vAlign w:val="center"/>
        </w:tcPr>
        <w:sdt>
          <w:sdtPr>
            <w:rPr>
              <w:rStyle w:val="SidehovedTegn"/>
              <w:rFonts w:asciiTheme="majorHAnsi" w:eastAsiaTheme="majorEastAsia" w:hAnsiTheme="majorHAnsi" w:cstheme="majorBidi"/>
              <w:spacing w:val="-10"/>
              <w:kern w:val="28"/>
              <w:sz w:val="24"/>
              <w:szCs w:val="24"/>
            </w:rPr>
            <w:alias w:val="Skriv navn"/>
            <w:tag w:val="Skriv navn"/>
            <w:id w:val="1960606407"/>
            <w:placeholder/>
            <w:text/>
          </w:sdtPr>
          <w:sdtEndPr>
            <w:rPr>
              <w:rStyle w:val="SidehovedTegn"/>
            </w:rPr>
          </w:sdtEndPr>
          <w:sdtContent>
            <w:p w14:paraId="108A45EF" w14:textId="77777777" w:rsidR="00B070C4" w:rsidRPr="00C83244" w:rsidRDefault="00907CE3" w:rsidP="00415068">
              <w:pPr>
                <w:pStyle w:val="Sidehoved"/>
                <w:ind w:left="1031"/>
              </w:pPr>
              <w:r>
                <w:rPr>
                  <w:rStyle w:val="SidehovedTegn"/>
                  <w:rFonts w:asciiTheme="majorHAnsi" w:eastAsiaTheme="majorEastAsia" w:hAnsiTheme="majorHAnsi" w:cstheme="majorBidi"/>
                  <w:spacing w:val="-10"/>
                  <w:kern w:val="28"/>
                  <w:sz w:val="24"/>
                  <w:szCs w:val="24"/>
                </w:rPr>
                <w:t>(</w:t>
              </w:r>
              <w:r w:rsidR="009A5B10">
                <w:rPr>
                  <w:rStyle w:val="SidehovedTegn"/>
                  <w:rFonts w:asciiTheme="majorHAnsi" w:eastAsiaTheme="majorEastAsia" w:hAnsiTheme="majorHAnsi" w:cstheme="majorBidi"/>
                  <w:spacing w:val="-10"/>
                  <w:kern w:val="28"/>
                  <w:sz w:val="24"/>
                  <w:szCs w:val="24"/>
                </w:rPr>
                <w:t xml:space="preserve">Eksempel </w:t>
              </w:r>
              <w:r w:rsidR="00611B77">
                <w:rPr>
                  <w:rStyle w:val="SidehovedTegn"/>
                  <w:rFonts w:asciiTheme="majorHAnsi" w:eastAsiaTheme="majorEastAsia" w:hAnsiTheme="majorHAnsi" w:cstheme="majorBidi"/>
                  <w:spacing w:val="-10"/>
                  <w:kern w:val="28"/>
                  <w:sz w:val="24"/>
                  <w:szCs w:val="24"/>
                </w:rPr>
                <w:t>1D</w:t>
              </w:r>
              <w:r>
                <w:rPr>
                  <w:rStyle w:val="SidehovedTegn"/>
                  <w:rFonts w:asciiTheme="majorHAnsi" w:eastAsiaTheme="majorEastAsia" w:hAnsiTheme="majorHAnsi" w:cstheme="majorBidi"/>
                  <w:spacing w:val="-10"/>
                  <w:kern w:val="28"/>
                  <w:sz w:val="24"/>
                  <w:szCs w:val="24"/>
                </w:rPr>
                <w:t xml:space="preserve">) </w:t>
              </w:r>
              <w:r w:rsidR="00F9282B" w:rsidRPr="00F9282B">
                <w:rPr>
                  <w:rStyle w:val="SidehovedTegn"/>
                  <w:rFonts w:asciiTheme="majorHAnsi" w:eastAsiaTheme="majorEastAsia" w:hAnsiTheme="majorHAnsi" w:cstheme="majorBidi"/>
                  <w:spacing w:val="-10"/>
                  <w:kern w:val="28"/>
                  <w:sz w:val="24"/>
                  <w:szCs w:val="24"/>
                </w:rPr>
                <w:t>Social og sundhedshjælper</w:t>
              </w:r>
              <w:r w:rsidR="00C67FDF">
                <w:rPr>
                  <w:rStyle w:val="SidehovedTegn"/>
                  <w:rFonts w:asciiTheme="majorHAnsi" w:eastAsiaTheme="majorEastAsia" w:hAnsiTheme="majorHAnsi" w:cstheme="majorBidi"/>
                  <w:spacing w:val="-10"/>
                  <w:kern w:val="28"/>
                  <w:sz w:val="24"/>
                  <w:szCs w:val="24"/>
                </w:rPr>
                <w:t xml:space="preserve"> Lars L. Larsen</w:t>
              </w:r>
            </w:p>
          </w:sdtContent>
        </w:sdt>
      </w:tc>
    </w:tr>
  </w:tbl>
  <w:p w14:paraId="3F18D6E2" w14:textId="77777777" w:rsidR="00B070C4" w:rsidRDefault="00B070C4" w:rsidP="00E019C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FF6B9" wp14:editId="60B8FA69">
              <wp:simplePos x="0" y="0"/>
              <wp:positionH relativeFrom="column">
                <wp:posOffset>-267179</wp:posOffset>
              </wp:positionH>
              <wp:positionV relativeFrom="paragraph">
                <wp:posOffset>-3175</wp:posOffset>
              </wp:positionV>
              <wp:extent cx="542260" cy="308344"/>
              <wp:effectExtent l="0" t="0" r="0" b="0"/>
              <wp:wrapNone/>
              <wp:docPr id="1" name="Ligebenet treka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42260" cy="308344"/>
                      </a:xfrm>
                      <a:prstGeom prst="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E8A3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1" o:spid="_x0000_s1026" type="#_x0000_t5" style="position:absolute;margin-left:-21.05pt;margin-top:-.25pt;width:42.7pt;height:2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" fillcolor="#f0a22e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AF27" w14:textId="77777777" w:rsidR="00611B77" w:rsidRDefault="00611B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01C"/>
    <w:multiLevelType w:val="hybridMultilevel"/>
    <w:tmpl w:val="ACD029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A0CDB"/>
    <w:multiLevelType w:val="hybridMultilevel"/>
    <w:tmpl w:val="9D5E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F39"/>
    <w:multiLevelType w:val="hybridMultilevel"/>
    <w:tmpl w:val="D616AA12"/>
    <w:lvl w:ilvl="0" w:tplc="1EBC952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0B22"/>
    <w:multiLevelType w:val="hybridMultilevel"/>
    <w:tmpl w:val="75CC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85FEC"/>
    <w:multiLevelType w:val="hybridMultilevel"/>
    <w:tmpl w:val="78EA4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DTUeKWWKEL+qrEdq5oMUIVb0sCH8TKEC2+Clp5P8ZynZ6qdRoxgo9EO95O8UNMp"/>
  </w:docVars>
  <w:rsids>
    <w:rsidRoot w:val="004439F6"/>
    <w:rsid w:val="000068F8"/>
    <w:rsid w:val="00046854"/>
    <w:rsid w:val="00073487"/>
    <w:rsid w:val="000C0E9C"/>
    <w:rsid w:val="00130BF5"/>
    <w:rsid w:val="00187B49"/>
    <w:rsid w:val="001D7A81"/>
    <w:rsid w:val="00222AA5"/>
    <w:rsid w:val="0024631D"/>
    <w:rsid w:val="00255CE3"/>
    <w:rsid w:val="002601C7"/>
    <w:rsid w:val="002808F2"/>
    <w:rsid w:val="002A0387"/>
    <w:rsid w:val="002A3235"/>
    <w:rsid w:val="002A54CD"/>
    <w:rsid w:val="003415FD"/>
    <w:rsid w:val="00351572"/>
    <w:rsid w:val="003738A9"/>
    <w:rsid w:val="00391B67"/>
    <w:rsid w:val="003941B4"/>
    <w:rsid w:val="003B26BE"/>
    <w:rsid w:val="003E18AC"/>
    <w:rsid w:val="00415068"/>
    <w:rsid w:val="00430C28"/>
    <w:rsid w:val="004314C2"/>
    <w:rsid w:val="00434DBE"/>
    <w:rsid w:val="004439F6"/>
    <w:rsid w:val="00490D71"/>
    <w:rsid w:val="004A215C"/>
    <w:rsid w:val="004A4F94"/>
    <w:rsid w:val="004B5E88"/>
    <w:rsid w:val="004C2D7B"/>
    <w:rsid w:val="00525E22"/>
    <w:rsid w:val="00527B45"/>
    <w:rsid w:val="00561977"/>
    <w:rsid w:val="00595EAD"/>
    <w:rsid w:val="005C4680"/>
    <w:rsid w:val="005E07C3"/>
    <w:rsid w:val="00601599"/>
    <w:rsid w:val="00611B77"/>
    <w:rsid w:val="00616AB3"/>
    <w:rsid w:val="006645D5"/>
    <w:rsid w:val="006E1731"/>
    <w:rsid w:val="00714E82"/>
    <w:rsid w:val="00720A43"/>
    <w:rsid w:val="007368A6"/>
    <w:rsid w:val="0080268C"/>
    <w:rsid w:val="00883751"/>
    <w:rsid w:val="00907CE3"/>
    <w:rsid w:val="00957BF3"/>
    <w:rsid w:val="0099794B"/>
    <w:rsid w:val="009A5B10"/>
    <w:rsid w:val="009B5E3B"/>
    <w:rsid w:val="00A61E03"/>
    <w:rsid w:val="00AF32B3"/>
    <w:rsid w:val="00B03CCD"/>
    <w:rsid w:val="00B070C4"/>
    <w:rsid w:val="00B2691E"/>
    <w:rsid w:val="00B577C9"/>
    <w:rsid w:val="00BC374F"/>
    <w:rsid w:val="00C40082"/>
    <w:rsid w:val="00C53DE1"/>
    <w:rsid w:val="00C67FDF"/>
    <w:rsid w:val="00C83244"/>
    <w:rsid w:val="00C877CD"/>
    <w:rsid w:val="00CB3A18"/>
    <w:rsid w:val="00CB7540"/>
    <w:rsid w:val="00CC6B55"/>
    <w:rsid w:val="00CD1CDC"/>
    <w:rsid w:val="00CF0913"/>
    <w:rsid w:val="00D029B0"/>
    <w:rsid w:val="00D37780"/>
    <w:rsid w:val="00D717D0"/>
    <w:rsid w:val="00D76D5E"/>
    <w:rsid w:val="00DE01BE"/>
    <w:rsid w:val="00DF5341"/>
    <w:rsid w:val="00E00481"/>
    <w:rsid w:val="00E019C4"/>
    <w:rsid w:val="00E70BFA"/>
    <w:rsid w:val="00EC62BF"/>
    <w:rsid w:val="00ED1676"/>
    <w:rsid w:val="00F2269C"/>
    <w:rsid w:val="00F25748"/>
    <w:rsid w:val="00F55049"/>
    <w:rsid w:val="00F608DD"/>
    <w:rsid w:val="00F9282B"/>
    <w:rsid w:val="00FC2D7D"/>
    <w:rsid w:val="00FE2881"/>
    <w:rsid w:val="00FE46F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5FA1"/>
  <w15:chartTrackingRefBased/>
  <w15:docId w15:val="{327E4E77-9083-4B6F-BE50-983CF2D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B4"/>
    <w:pPr>
      <w:tabs>
        <w:tab w:val="left" w:pos="2679"/>
      </w:tabs>
      <w:spacing w:before="120" w:after="120" w:line="264" w:lineRule="auto"/>
      <w:jc w:val="both"/>
    </w:pPr>
    <w:rPr>
      <w:rFonts w:cs="Times New Roman"/>
      <w:kern w:val="24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54CD"/>
    <w:pPr>
      <w:keepNext/>
      <w:keepLines/>
      <w:spacing w:before="240" w:line="259" w:lineRule="auto"/>
      <w:outlineLvl w:val="0"/>
    </w:pPr>
    <w:rPr>
      <w:rFonts w:ascii="Impact" w:eastAsiaTheme="majorEastAsia" w:hAnsi="Impact" w:cstheme="majorBidi"/>
      <w:color w:val="C77C0E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C6B55"/>
    <w:pPr>
      <w:keepNext/>
      <w:keepLines/>
      <w:spacing w:after="0"/>
      <w:outlineLvl w:val="1"/>
    </w:pPr>
    <w:rPr>
      <w:rFonts w:ascii="Impact" w:eastAsiaTheme="majorEastAsia" w:hAnsi="Impact" w:cstheme="majorBidi"/>
      <w:noProof/>
      <w:color w:val="C77C0E" w:themeColor="accent1" w:themeShade="BF"/>
      <w:sz w:val="28"/>
      <w:szCs w:val="26"/>
      <w14:ligatures w14:val="non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83244"/>
  </w:style>
  <w:style w:type="paragraph" w:styleId="Sidefod">
    <w:name w:val="footer"/>
    <w:basedOn w:val="Normal"/>
    <w:link w:val="Sidefo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83244"/>
  </w:style>
  <w:style w:type="table" w:styleId="Tabel-Gitter">
    <w:name w:val="Table Grid"/>
    <w:basedOn w:val="Tabel-Normal"/>
    <w:uiPriority w:val="39"/>
    <w:rsid w:val="00C8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8324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54CD"/>
    <w:rPr>
      <w:rFonts w:ascii="Impact" w:eastAsiaTheme="majorEastAsia" w:hAnsi="Impact" w:cstheme="majorBidi"/>
      <w:color w:val="C77C0E" w:themeColor="accent1" w:themeShade="BF"/>
      <w:sz w:val="56"/>
      <w:szCs w:val="32"/>
    </w:rPr>
  </w:style>
  <w:style w:type="paragraph" w:styleId="Dato">
    <w:name w:val="Date"/>
    <w:basedOn w:val="Ingenafstand"/>
    <w:next w:val="Normal"/>
    <w:link w:val="DatoTegn"/>
    <w:uiPriority w:val="99"/>
    <w:unhideWhenUsed/>
    <w:rsid w:val="00F2269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sid w:val="00F2269C"/>
    <w:rPr>
      <w:rFonts w:cs="Times New Roman"/>
      <w:b/>
      <w:color w:val="FFFFFF" w:themeColor="background1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uiPriority w:val="99"/>
    <w:rsid w:val="00F2269C"/>
    <w:rPr>
      <w:rFonts w:cs="Gotham"/>
      <w:i/>
      <w:iCs/>
      <w:color w:val="000000"/>
      <w:sz w:val="15"/>
      <w:szCs w:val="15"/>
    </w:rPr>
  </w:style>
  <w:style w:type="character" w:styleId="Hyperlink">
    <w:name w:val="Hyperlink"/>
    <w:basedOn w:val="Standardskrifttypeiafsnit"/>
    <w:uiPriority w:val="99"/>
    <w:unhideWhenUsed/>
    <w:rsid w:val="00F2269C"/>
    <w:rPr>
      <w:color w:val="AD1F1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73487"/>
    <w:rPr>
      <w:color w:val="8080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54CD"/>
    <w:rPr>
      <w:rFonts w:asciiTheme="majorHAnsi" w:eastAsiaTheme="majorEastAsia" w:hAnsiTheme="majorHAnsi" w:cstheme="majorBidi"/>
      <w:color w:val="C77C0E" w:themeColor="accent1" w:themeShade="BF"/>
      <w:kern w:val="24"/>
      <w:sz w:val="23"/>
      <w:szCs w:val="20"/>
      <w:lang w:eastAsia="da-DK"/>
      <w14:ligatures w14:val="standardContextu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6B55"/>
    <w:rPr>
      <w:rFonts w:ascii="Impact" w:eastAsiaTheme="majorEastAsia" w:hAnsi="Impact" w:cstheme="majorBidi"/>
      <w:noProof/>
      <w:color w:val="C77C0E" w:themeColor="accent1" w:themeShade="BF"/>
      <w:kern w:val="24"/>
      <w:sz w:val="28"/>
      <w:szCs w:val="26"/>
      <w:lang w:eastAsia="da-DK"/>
    </w:rPr>
  </w:style>
  <w:style w:type="paragraph" w:customStyle="1" w:styleId="Indryk2">
    <w:name w:val="Indryk2"/>
    <w:basedOn w:val="Normal"/>
    <w:link w:val="Indryk2Tegn"/>
    <w:autoRedefine/>
    <w:qFormat/>
    <w:rsid w:val="00D029B0"/>
    <w:pPr>
      <w:tabs>
        <w:tab w:val="clear" w:pos="2679"/>
      </w:tabs>
      <w:spacing w:after="60" w:line="240" w:lineRule="auto"/>
      <w:ind w:left="1701" w:hanging="1701"/>
    </w:pPr>
  </w:style>
  <w:style w:type="character" w:customStyle="1" w:styleId="Indryk2Tegn">
    <w:name w:val="Indryk2 Tegn"/>
    <w:basedOn w:val="Standardskrifttypeiafsnit"/>
    <w:link w:val="Indryk2"/>
    <w:rsid w:val="00D029B0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A61E03"/>
    <w:pPr>
      <w:numPr>
        <w:numId w:val="3"/>
      </w:numPr>
      <w:tabs>
        <w:tab w:val="clear" w:pos="2679"/>
      </w:tabs>
      <w:spacing w:after="160" w:line="259" w:lineRule="auto"/>
      <w:contextualSpacing/>
      <w:jc w:val="left"/>
    </w:pPr>
    <w:rPr>
      <w:rFonts w:cstheme="minorHAnsi"/>
    </w:rPr>
  </w:style>
  <w:style w:type="paragraph" w:styleId="Titel">
    <w:name w:val="Title"/>
    <w:basedOn w:val="Normal"/>
    <w:next w:val="Normal"/>
    <w:link w:val="TitelTegn"/>
    <w:uiPriority w:val="10"/>
    <w:qFormat/>
    <w:rsid w:val="004C2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2D7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  <w14:ligatures w14:val="standardContextual"/>
    </w:rPr>
  </w:style>
  <w:style w:type="paragraph" w:styleId="Billedtekst">
    <w:name w:val="caption"/>
    <w:basedOn w:val="Normal"/>
    <w:next w:val="Normal"/>
    <w:uiPriority w:val="35"/>
    <w:unhideWhenUsed/>
    <w:qFormat/>
    <w:rsid w:val="00AF32B3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70BFA"/>
    <w:rPr>
      <w:color w:val="605E5C"/>
      <w:shd w:val="clear" w:color="auto" w:fill="E1DFDD"/>
    </w:rPr>
  </w:style>
  <w:style w:type="character" w:customStyle="1" w:styleId="ng-binding">
    <w:name w:val="ng-binding"/>
    <w:basedOn w:val="Standardskrifttypeiafsnit"/>
    <w:rsid w:val="00D3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23%23Udvikling%20og%20Arbejdsmarked\Mettes%20dokumenter\www.foa.dk%20og%20FOANet\Nyt%20job\Jobans&#248;gningsskabeloner\1D%20Social-%20og%20sundhedshj&#230;lper%20-%20hjemmeplejen%20-%20lidt%20erfa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B35F96500454784F3E0BD6F409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276E2-0B4D-4F06-8394-4DD4F3583094}"/>
      </w:docPartPr>
      <w:docPartBody>
        <w:p w:rsidR="00000000" w:rsidRDefault="00B95B89">
          <w:pPr>
            <w:pStyle w:val="163B35F96500454784F3E0BD6F409D9E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D639AA66F3A48F08475E53EF3288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B32A1-8C39-4FD7-9588-15C8FE7953AE}"/>
      </w:docPartPr>
      <w:docPartBody>
        <w:p w:rsidR="00000000" w:rsidRDefault="00B95B89">
          <w:pPr>
            <w:pStyle w:val="2D639AA66F3A48F08475E53EF32889ED"/>
          </w:pPr>
          <w:r>
            <w:t>Spændende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63B35F96500454784F3E0BD6F409D9E">
    <w:name w:val="163B35F96500454784F3E0BD6F409D9E"/>
  </w:style>
  <w:style w:type="paragraph" w:customStyle="1" w:styleId="2D639AA66F3A48F08475E53EF32889ED">
    <w:name w:val="2D639AA66F3A48F08475E53EF3288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ul-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B1C6-4C17-405C-A889-3D3156FA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 Social- og sundhedshjælper - hjemmeplejen - lidt erfaring.dotx</Template>
  <TotalTime>1</TotalTime>
  <Pages>1</Pages>
  <Words>371</Words>
  <Characters>1863</Characters>
  <Application>Microsoft Office Word</Application>
  <DocSecurity>0</DocSecurity>
  <Lines>41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Wiederholt Pedersen</dc:creator>
  <cp:keywords/>
  <dc:description/>
  <cp:lastModifiedBy>Mette Wiederholt Pedersen</cp:lastModifiedBy>
  <cp:revision>1</cp:revision>
  <dcterms:created xsi:type="dcterms:W3CDTF">2021-08-09T11:33:00Z</dcterms:created>
  <dcterms:modified xsi:type="dcterms:W3CDTF">2021-08-09T11:34:00Z</dcterms:modified>
</cp:coreProperties>
</file>